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F" w:rsidRDefault="00863ECF" w:rsidP="00863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8840" cy="878840"/>
            <wp:effectExtent l="0" t="0" r="0" b="0"/>
            <wp:docPr id="1" name="Picture 1" descr="cid:image001.png@01D4E099.44EBF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E099.44EBF7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CF" w:rsidRDefault="00863ECF" w:rsidP="00863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OF NEW YORK</w:t>
      </w:r>
    </w:p>
    <w:p w:rsidR="00863ECF" w:rsidRDefault="00863ECF" w:rsidP="00863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THE MAYOR</w:t>
      </w:r>
    </w:p>
    <w:p w:rsidR="00863ECF" w:rsidRDefault="00863ECF" w:rsidP="00863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YORK, NY 10007</w:t>
      </w:r>
    </w:p>
    <w:p w:rsidR="00863ECF" w:rsidRDefault="00863ECF" w:rsidP="00863ECF"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63ECF" w:rsidRDefault="00863ECF" w:rsidP="00863ECF">
      <w:r>
        <w:rPr>
          <w:rFonts w:ascii="Times New Roman" w:hAnsi="Times New Roman"/>
          <w:b/>
          <w:bCs/>
          <w:color w:val="000000"/>
          <w:sz w:val="24"/>
          <w:szCs w:val="24"/>
        </w:rPr>
        <w:t>FOR IMMEDIATE RELEASE</w:t>
      </w:r>
      <w:r>
        <w:rPr>
          <w:rFonts w:ascii="Times New Roman" w:hAnsi="Times New Roman"/>
          <w:color w:val="000000"/>
          <w:sz w:val="24"/>
          <w:szCs w:val="24"/>
        </w:rPr>
        <w:t>: March 22, 2019</w:t>
      </w:r>
    </w:p>
    <w:p w:rsidR="00863ECF" w:rsidRDefault="00863ECF" w:rsidP="00863ECF">
      <w:r>
        <w:rPr>
          <w:rFonts w:ascii="Times New Roman" w:hAnsi="Times New Roman"/>
          <w:b/>
          <w:bCs/>
          <w:color w:val="000000"/>
          <w:sz w:val="24"/>
          <w:szCs w:val="24"/>
        </w:rPr>
        <w:t>CONTACT</w:t>
      </w:r>
      <w:r>
        <w:rPr>
          <w:rFonts w:ascii="Times New Roman" w:hAnsi="Times New Roman"/>
          <w:color w:val="000000"/>
          <w:sz w:val="24"/>
          <w:szCs w:val="24"/>
        </w:rPr>
        <w:t>: </w:t>
      </w:r>
      <w:hyperlink r:id="rId7" w:history="1">
        <w:r>
          <w:rPr>
            <w:rStyle w:val="Hyperlink"/>
            <w:rFonts w:ascii="Times New Roman" w:hAnsi="Times New Roman"/>
            <w:color w:val="0B4CB4"/>
            <w:sz w:val="24"/>
            <w:szCs w:val="24"/>
          </w:rPr>
          <w:t>pressoffice@cityhall.nyc.gov</w:t>
        </w:r>
      </w:hyperlink>
      <w:r>
        <w:rPr>
          <w:rFonts w:ascii="Times New Roman" w:hAnsi="Times New Roman"/>
          <w:color w:val="000000"/>
          <w:sz w:val="24"/>
          <w:szCs w:val="24"/>
        </w:rPr>
        <w:t>, (212) 788-2958</w:t>
      </w:r>
    </w:p>
    <w:p w:rsidR="00863ECF" w:rsidRDefault="00863ECF" w:rsidP="00863ECF"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63ECF" w:rsidRDefault="00863ECF" w:rsidP="00863ECF">
      <w:pPr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TODAY: DE BLASIO ADMINISTRATION HOLDS TECHNICAL BRIEFING TO DISCUSS DRAFT ENVIRONMENTAL IMPACT STUDY FOR BOROUGH-BASED JAILS</w:t>
      </w:r>
    </w:p>
    <w:p w:rsidR="00863ECF" w:rsidRDefault="00863ECF" w:rsidP="00863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63ECF" w:rsidRDefault="00863ECF" w:rsidP="00863EC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NEW YORK––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Today, members of the de Blasio Administration will hold a technical briefing on the City’s Draft Environmental Impact Study for the four modern, community-based jails that will replace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Rikers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Island. Members of the Administration will take questions from members of the media.</w:t>
      </w:r>
    </w:p>
    <w:p w:rsidR="00863ECF" w:rsidRDefault="00863ECF" w:rsidP="00863ECF">
      <w:pPr>
        <w:rPr>
          <w:rFonts w:ascii="Times New Roman" w:hAnsi="Times New Roman"/>
          <w:color w:val="000000"/>
          <w:sz w:val="24"/>
          <w:szCs w:val="24"/>
        </w:rPr>
      </w:pPr>
    </w:p>
    <w:p w:rsidR="00863ECF" w:rsidRDefault="00863ECF" w:rsidP="00863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2017, Mayor Bill de Blasio announced plans to close the jails on </w:t>
      </w:r>
      <w:proofErr w:type="spellStart"/>
      <w:r>
        <w:rPr>
          <w:rFonts w:ascii="Times New Roman" w:hAnsi="Times New Roman"/>
          <w:sz w:val="24"/>
          <w:szCs w:val="24"/>
        </w:rPr>
        <w:t>Rikers</w:t>
      </w:r>
      <w:proofErr w:type="spellEnd"/>
      <w:r>
        <w:rPr>
          <w:rFonts w:ascii="Times New Roman" w:hAnsi="Times New Roman"/>
          <w:sz w:val="24"/>
          <w:szCs w:val="24"/>
        </w:rPr>
        <w:t xml:space="preserve"> Island and released a roadmap for a smaller, safer and fairer justice system. The roadmap included plans to safely reduce the jail population to 5,000 people and transition to a local borough-based jail system. </w:t>
      </w:r>
    </w:p>
    <w:p w:rsidR="00863ECF" w:rsidRDefault="00863ECF" w:rsidP="00863ECF">
      <w:pPr>
        <w:rPr>
          <w:rFonts w:ascii="Times New Roman" w:hAnsi="Times New Roman"/>
          <w:sz w:val="24"/>
          <w:szCs w:val="24"/>
        </w:rPr>
      </w:pPr>
    </w:p>
    <w:p w:rsidR="00863ECF" w:rsidRDefault="00863ECF" w:rsidP="00863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complete DEIS can be found </w:t>
      </w:r>
      <w:hyperlink r:id="rId8" w:anchor="b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63ECF" w:rsidRDefault="00863ECF" w:rsidP="00863EC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7735"/>
      </w:tblGrid>
      <w:tr w:rsidR="00863ECF" w:rsidTr="00863ECF">
        <w:trPr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CF" w:rsidRDefault="00863E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WHO:</w:t>
            </w:r>
          </w:p>
        </w:tc>
        <w:tc>
          <w:tcPr>
            <w:tcW w:w="7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Elizabeth Glazer, Director, Mayor’s Office of Criminal Justice </w:t>
            </w: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Kaplan, Deputy Director, Mayor’s Office of Criminal Justice</w:t>
            </w: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Carrión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Commissioner, Community Affairs Unit</w:t>
            </w: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Aloysee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Heredia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Jarmoszuk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Chief of Staff, Deputy Mayor Laura Anglin</w:t>
            </w: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Brenda Cooke, Chief of Staff, Department of Correction</w:t>
            </w:r>
          </w:p>
          <w:p w:rsidR="00863ECF" w:rsidRDefault="0086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CF" w:rsidTr="00863ECF">
        <w:trPr>
          <w:trHeight w:val="638"/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CF" w:rsidRDefault="00863E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WHEN:</w:t>
            </w:r>
          </w:p>
        </w:tc>
        <w:tc>
          <w:tcPr>
            <w:tcW w:w="7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CF" w:rsidRDefault="00863E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Friday, March 22, 2019</w:t>
            </w:r>
          </w:p>
          <w:p w:rsidR="00863ECF" w:rsidRDefault="00863E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12:30 PM</w:t>
            </w:r>
          </w:p>
          <w:p w:rsidR="00863ECF" w:rsidRDefault="00863E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ECF" w:rsidTr="00863ECF">
        <w:trPr>
          <w:trHeight w:val="80"/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CF" w:rsidRDefault="00863ECF">
            <w:pPr>
              <w:spacing w:line="8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WHERE:</w:t>
            </w:r>
          </w:p>
        </w:tc>
        <w:tc>
          <w:tcPr>
            <w:tcW w:w="7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CF" w:rsidRDefault="00863E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Gold Street</w:t>
            </w:r>
          </w:p>
          <w:p w:rsidR="00863ECF" w:rsidRDefault="00863E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Central Park Room - 2nd Floor</w:t>
            </w:r>
          </w:p>
          <w:p w:rsidR="00863ECF" w:rsidRDefault="00863ECF">
            <w:pPr>
              <w:spacing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New York, NY 10038</w:t>
            </w:r>
          </w:p>
        </w:tc>
      </w:tr>
    </w:tbl>
    <w:p w:rsidR="00863ECF" w:rsidRDefault="00863ECF" w:rsidP="00863ECF">
      <w:pPr>
        <w:rPr>
          <w:rFonts w:ascii="Times New Roman" w:hAnsi="Times New Roman"/>
          <w:color w:val="000000"/>
          <w:sz w:val="24"/>
          <w:szCs w:val="24"/>
        </w:rPr>
      </w:pPr>
    </w:p>
    <w:p w:rsidR="00863ECF" w:rsidRDefault="00863ECF" w:rsidP="00863E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###</w:t>
      </w:r>
    </w:p>
    <w:p w:rsidR="00863ECF" w:rsidRDefault="00863ECF" w:rsidP="00863ECF"/>
    <w:p w:rsidR="00863ECF" w:rsidRDefault="00863ECF" w:rsidP="00863ECF"/>
    <w:p w:rsidR="00500D9C" w:rsidRDefault="00500D9C">
      <w:bookmarkStart w:id="0" w:name="_GoBack"/>
      <w:bookmarkEnd w:id="0"/>
    </w:p>
    <w:sectPr w:rsidR="0050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CF"/>
    <w:rsid w:val="00500D9C"/>
    <w:rsid w:val="008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E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E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002-ceqraccess.nyc.gov/ceqr/ProjectInformation/ProjectDetail/13546-18DOC001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office@cityhall.ny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E099.44EBF7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C37DBB9B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Joe, Richard</dc:creator>
  <cp:lastModifiedBy>Joe, Richard</cp:lastModifiedBy>
  <cp:revision>1</cp:revision>
  <dcterms:created xsi:type="dcterms:W3CDTF">2019-03-25T13:44:00Z</dcterms:created>
  <dcterms:modified xsi:type="dcterms:W3CDTF">2019-03-25T13:46:00Z</dcterms:modified>
</cp:coreProperties>
</file>